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Tantárgy neve: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(</w:t>
      </w:r>
      <w:r w:rsidR="00F6421E">
        <w:rPr>
          <w:b/>
          <w:sz w:val="28"/>
          <w:szCs w:val="28"/>
          <w:lang w:val="hu-HU"/>
        </w:rPr>
        <w:t>……</w:t>
      </w:r>
      <w:r w:rsidR="00033C6F">
        <w:rPr>
          <w:b/>
          <w:sz w:val="28"/>
          <w:szCs w:val="28"/>
          <w:lang w:val="hu-HU"/>
        </w:rPr>
        <w:t>9/F</w:t>
      </w:r>
      <w:proofErr w:type="gramStart"/>
      <w:r w:rsidR="00F6421E">
        <w:rPr>
          <w:b/>
          <w:sz w:val="28"/>
          <w:szCs w:val="28"/>
          <w:lang w:val="hu-HU"/>
        </w:rPr>
        <w:t>…..</w:t>
      </w:r>
      <w:proofErr w:type="gramEnd"/>
      <w:r>
        <w:rPr>
          <w:b/>
          <w:sz w:val="28"/>
          <w:szCs w:val="28"/>
          <w:lang w:val="hu-HU"/>
        </w:rPr>
        <w:t>)</w:t>
      </w:r>
      <w:r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033C6F">
        <w:rPr>
          <w:lang w:val="hu-HU"/>
        </w:rPr>
        <w:t xml:space="preserve">Kis Balázs </w:t>
      </w:r>
      <w:r w:rsidRPr="006A2E25">
        <w:rPr>
          <w:lang w:val="hu-HU"/>
        </w:rPr>
        <w:t>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8A67D0" w:rsidRPr="00033C6F" w:rsidRDefault="00033C6F" w:rsidP="00033C6F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>
        <w:rPr>
          <w:rFonts w:eastAsia="Verdana"/>
        </w:rPr>
        <w:t xml:space="preserve">A </w:t>
      </w:r>
      <w:proofErr w:type="spellStart"/>
      <w:r>
        <w:rPr>
          <w:rFonts w:eastAsia="Verdana"/>
        </w:rPr>
        <w:t>termelés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helyiségei</w:t>
      </w:r>
      <w:proofErr w:type="spellEnd"/>
      <w:r>
        <w:rPr>
          <w:rFonts w:eastAsia="Verdana"/>
        </w:rPr>
        <w:t xml:space="preserve">, </w:t>
      </w:r>
      <w:proofErr w:type="spellStart"/>
      <w:r>
        <w:rPr>
          <w:rFonts w:eastAsia="Verdana"/>
        </w:rPr>
        <w:t>gépei</w:t>
      </w:r>
      <w:proofErr w:type="spellEnd"/>
      <w:r>
        <w:rPr>
          <w:rFonts w:eastAsia="Verdana"/>
        </w:rPr>
        <w:t xml:space="preserve">, </w:t>
      </w:r>
      <w:proofErr w:type="spellStart"/>
      <w:r>
        <w:rPr>
          <w:rFonts w:eastAsia="Verdana"/>
        </w:rPr>
        <w:t>berendezései</w:t>
      </w:r>
      <w:proofErr w:type="spellEnd"/>
      <w:r>
        <w:rPr>
          <w:rFonts w:eastAsia="Verdana"/>
        </w:rPr>
        <w:t xml:space="preserve">, </w:t>
      </w:r>
      <w:proofErr w:type="spellStart"/>
      <w:r>
        <w:rPr>
          <w:rFonts w:eastAsia="Verdana"/>
        </w:rPr>
        <w:t>eszközei</w:t>
      </w:r>
      <w:proofErr w:type="spellEnd"/>
      <w:r>
        <w:rPr>
          <w:rFonts w:eastAsia="Verdana"/>
        </w:rPr>
        <w:t>.</w:t>
      </w:r>
    </w:p>
    <w:p w:rsidR="00033C6F" w:rsidRPr="00033C6F" w:rsidRDefault="00033C6F" w:rsidP="00033C6F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>
        <w:rPr>
          <w:rFonts w:eastAsia="Verdana"/>
        </w:rPr>
        <w:t xml:space="preserve">A </w:t>
      </w:r>
      <w:proofErr w:type="spellStart"/>
      <w:r>
        <w:rPr>
          <w:rFonts w:eastAsia="Verdana"/>
        </w:rPr>
        <w:t>magyar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konyha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jellemzői</w:t>
      </w:r>
      <w:proofErr w:type="spellEnd"/>
      <w:r w:rsidR="00E02AA7">
        <w:rPr>
          <w:rFonts w:eastAsia="Verdana"/>
        </w:rPr>
        <w:t xml:space="preserve">, </w:t>
      </w:r>
      <w:proofErr w:type="spellStart"/>
      <w:r w:rsidR="00E02AA7">
        <w:rPr>
          <w:rFonts w:eastAsia="Verdana"/>
        </w:rPr>
        <w:t>ételei</w:t>
      </w:r>
      <w:proofErr w:type="spellEnd"/>
    </w:p>
    <w:p w:rsidR="00033C6F" w:rsidRDefault="00033C6F" w:rsidP="00033C6F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>
        <w:rPr>
          <w:lang w:val="hu-HU"/>
        </w:rPr>
        <w:t>Konyhatechnológiai műveletek:</w:t>
      </w:r>
    </w:p>
    <w:p w:rsidR="00033C6F" w:rsidRDefault="00033C6F" w:rsidP="00033C6F">
      <w:pPr>
        <w:pStyle w:val="Listaszerbekezds"/>
        <w:numPr>
          <w:ilvl w:val="1"/>
          <w:numId w:val="1"/>
        </w:numPr>
        <w:spacing w:line="276" w:lineRule="auto"/>
        <w:rPr>
          <w:lang w:val="hu-HU"/>
        </w:rPr>
      </w:pPr>
      <w:r>
        <w:rPr>
          <w:lang w:val="hu-HU"/>
        </w:rPr>
        <w:t>előkészítő</w:t>
      </w:r>
    </w:p>
    <w:p w:rsidR="00033C6F" w:rsidRDefault="00033C6F" w:rsidP="00033C6F">
      <w:pPr>
        <w:pStyle w:val="Listaszerbekezds"/>
        <w:numPr>
          <w:ilvl w:val="1"/>
          <w:numId w:val="1"/>
        </w:numPr>
        <w:spacing w:line="276" w:lineRule="auto"/>
        <w:rPr>
          <w:lang w:val="hu-HU"/>
        </w:rPr>
      </w:pPr>
      <w:r>
        <w:rPr>
          <w:lang w:val="hu-HU"/>
        </w:rPr>
        <w:t>elkészítő</w:t>
      </w:r>
    </w:p>
    <w:p w:rsidR="00033C6F" w:rsidRDefault="00033C6F" w:rsidP="00033C6F">
      <w:pPr>
        <w:pStyle w:val="Listaszerbekezds"/>
        <w:numPr>
          <w:ilvl w:val="1"/>
          <w:numId w:val="1"/>
        </w:numPr>
        <w:spacing w:line="276" w:lineRule="auto"/>
        <w:rPr>
          <w:lang w:val="hu-HU"/>
        </w:rPr>
      </w:pPr>
      <w:r>
        <w:rPr>
          <w:lang w:val="hu-HU"/>
        </w:rPr>
        <w:t>kiegészítő</w:t>
      </w:r>
    </w:p>
    <w:p w:rsidR="00033C6F" w:rsidRDefault="00033C6F" w:rsidP="00033C6F">
      <w:pPr>
        <w:pStyle w:val="Listaszerbekezds"/>
        <w:numPr>
          <w:ilvl w:val="1"/>
          <w:numId w:val="1"/>
        </w:numPr>
        <w:spacing w:line="276" w:lineRule="auto"/>
        <w:rPr>
          <w:lang w:val="hu-HU"/>
        </w:rPr>
      </w:pPr>
      <w:r>
        <w:rPr>
          <w:lang w:val="hu-HU"/>
        </w:rPr>
        <w:t>befejező</w:t>
      </w:r>
    </w:p>
    <w:p w:rsidR="00033C6F" w:rsidRDefault="00033C6F" w:rsidP="00033C6F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>
        <w:rPr>
          <w:lang w:val="hu-HU"/>
        </w:rPr>
        <w:t>Főzelékek</w:t>
      </w:r>
    </w:p>
    <w:p w:rsidR="00033C6F" w:rsidRDefault="00033C6F" w:rsidP="00033C6F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>
        <w:rPr>
          <w:lang w:val="hu-HU"/>
        </w:rPr>
        <w:t>Köretek</w:t>
      </w:r>
    </w:p>
    <w:p w:rsidR="00033C6F" w:rsidRDefault="00033C6F" w:rsidP="00033C6F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>
        <w:rPr>
          <w:lang w:val="hu-HU"/>
        </w:rPr>
        <w:t>Mártások</w:t>
      </w:r>
    </w:p>
    <w:p w:rsidR="008A67D0" w:rsidRPr="00033C6F" w:rsidRDefault="00033C6F" w:rsidP="008A67D0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>
        <w:rPr>
          <w:lang w:val="hu-HU"/>
        </w:rPr>
        <w:t xml:space="preserve">Saláták, </w:t>
      </w:r>
      <w:proofErr w:type="spellStart"/>
      <w:r>
        <w:rPr>
          <w:lang w:val="hu-HU"/>
        </w:rPr>
        <w:t>salátaöntetek</w:t>
      </w:r>
      <w:proofErr w:type="spellEnd"/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E0631F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48" w:rsidRDefault="001A4448" w:rsidP="00D12CD1">
      <w:r>
        <w:separator/>
      </w:r>
    </w:p>
  </w:endnote>
  <w:endnote w:type="continuationSeparator" w:id="0">
    <w:p w:rsidR="001A4448" w:rsidRDefault="001A4448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48" w:rsidRDefault="001A4448" w:rsidP="00D12CD1">
      <w:r>
        <w:separator/>
      </w:r>
    </w:p>
  </w:footnote>
  <w:footnote w:type="continuationSeparator" w:id="0">
    <w:p w:rsidR="001A4448" w:rsidRDefault="001A4448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E0470"/>
    <w:multiLevelType w:val="hybridMultilevel"/>
    <w:tmpl w:val="178C94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33C6F"/>
    <w:rsid w:val="0005469A"/>
    <w:rsid w:val="000F4084"/>
    <w:rsid w:val="0012638B"/>
    <w:rsid w:val="00183ED5"/>
    <w:rsid w:val="001A4448"/>
    <w:rsid w:val="00272E2F"/>
    <w:rsid w:val="002C69A3"/>
    <w:rsid w:val="0032533F"/>
    <w:rsid w:val="0036007D"/>
    <w:rsid w:val="00380D93"/>
    <w:rsid w:val="004B77FE"/>
    <w:rsid w:val="004E7AB5"/>
    <w:rsid w:val="005604D3"/>
    <w:rsid w:val="00632237"/>
    <w:rsid w:val="006A2782"/>
    <w:rsid w:val="0089634F"/>
    <w:rsid w:val="008A67D0"/>
    <w:rsid w:val="00A701A2"/>
    <w:rsid w:val="00A86B27"/>
    <w:rsid w:val="00BC5909"/>
    <w:rsid w:val="00D12CD1"/>
    <w:rsid w:val="00E02AA7"/>
    <w:rsid w:val="00F6421E"/>
    <w:rsid w:val="00F90429"/>
    <w:rsid w:val="00FA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9130C62D-B7C9-4B85-B46D-67A21EF2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3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2020-06-15T07:37:00Z</dcterms:created>
  <dcterms:modified xsi:type="dcterms:W3CDTF">2020-06-15T07:37:00Z</dcterms:modified>
</cp:coreProperties>
</file>